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9B" w:rsidRPr="00557C9B" w:rsidRDefault="00557C9B" w:rsidP="00557C9B">
      <w:pPr>
        <w:ind w:firstLine="0"/>
        <w:rPr>
          <w:rFonts w:ascii="Georgia" w:hAnsi="Georgia"/>
        </w:rPr>
      </w:pPr>
      <w:r>
        <w:rPr>
          <w:rFonts w:ascii="Georgia" w:hAnsi="Georgia"/>
        </w:rPr>
        <w:t xml:space="preserve">Vocabulary for the week of November 9-13. Test and vocab notebook check on Friday, Nov. 13. </w:t>
      </w:r>
    </w:p>
    <w:p w:rsidR="008E1FEF" w:rsidRDefault="00736444" w:rsidP="0073644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Efficacious: (adj.) producing or capable of producing the desired results</w:t>
      </w:r>
    </w:p>
    <w:p w:rsidR="00736444" w:rsidRDefault="00736444" w:rsidP="0073644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Repertoire: </w:t>
      </w:r>
      <w:r w:rsidR="00963BD8">
        <w:rPr>
          <w:rFonts w:ascii="Georgia" w:hAnsi="Georgia"/>
        </w:rPr>
        <w:t>(n.) the collection of special skills belonging to a person or group</w:t>
      </w:r>
    </w:p>
    <w:p w:rsidR="00736444" w:rsidRDefault="00736444" w:rsidP="0073644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Systematic:</w:t>
      </w:r>
      <w:r w:rsidR="00963BD8">
        <w:rPr>
          <w:rFonts w:ascii="Georgia" w:hAnsi="Georgia"/>
        </w:rPr>
        <w:t xml:space="preserve"> (</w:t>
      </w:r>
      <w:r w:rsidR="00557C9B">
        <w:rPr>
          <w:rFonts w:ascii="Georgia" w:hAnsi="Georgia"/>
        </w:rPr>
        <w:t>adj.) based on a system, method, or plan</w:t>
      </w:r>
    </w:p>
    <w:p w:rsidR="00736444" w:rsidRDefault="00736444" w:rsidP="0073644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G</w:t>
      </w:r>
      <w:r w:rsidR="00111D01">
        <w:rPr>
          <w:rFonts w:ascii="Georgia" w:hAnsi="Georgia"/>
        </w:rPr>
        <w:t>enerate</w:t>
      </w:r>
      <w:r>
        <w:rPr>
          <w:rFonts w:ascii="Georgia" w:hAnsi="Georgia"/>
        </w:rPr>
        <w:t>:</w:t>
      </w:r>
      <w:r w:rsidR="00111D01">
        <w:rPr>
          <w:rFonts w:ascii="Georgia" w:hAnsi="Georgia"/>
        </w:rPr>
        <w:t xml:space="preserve"> (v.) to create</w:t>
      </w:r>
    </w:p>
    <w:p w:rsidR="00736444" w:rsidRDefault="00736444" w:rsidP="0073644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Ambiguous: (adj.) not clear; having two or more possible meanings</w:t>
      </w:r>
    </w:p>
    <w:p w:rsidR="00736444" w:rsidRDefault="00736444" w:rsidP="0073644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Despair:</w:t>
      </w:r>
      <w:r w:rsidR="00111D01">
        <w:rPr>
          <w:rFonts w:ascii="Georgia" w:hAnsi="Georgia"/>
        </w:rPr>
        <w:t xml:space="preserve"> (n.) a loss of hope</w:t>
      </w:r>
    </w:p>
    <w:p w:rsidR="00736444" w:rsidRDefault="00736444" w:rsidP="0073644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</w:t>
      </w:r>
      <w:r w:rsidR="00111D01">
        <w:rPr>
          <w:rFonts w:ascii="Georgia" w:hAnsi="Georgia"/>
        </w:rPr>
        <w:t>eficit</w:t>
      </w:r>
      <w:r>
        <w:rPr>
          <w:rFonts w:ascii="Georgia" w:hAnsi="Georgia"/>
        </w:rPr>
        <w:t>:</w:t>
      </w:r>
      <w:r w:rsidR="00111D01">
        <w:rPr>
          <w:rFonts w:ascii="Georgia" w:hAnsi="Georgia"/>
        </w:rPr>
        <w:t xml:space="preserve"> (n.) less than required</w:t>
      </w:r>
    </w:p>
    <w:p w:rsidR="00736444" w:rsidRDefault="00736444" w:rsidP="0073644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Alternative: (adj.) a choice between two or more things</w:t>
      </w:r>
    </w:p>
    <w:p w:rsidR="00736444" w:rsidRDefault="00736444" w:rsidP="0073644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Neocortex</w:t>
      </w:r>
      <w:r w:rsidR="00111D01">
        <w:rPr>
          <w:rFonts w:ascii="Georgia" w:hAnsi="Georgia"/>
        </w:rPr>
        <w:t xml:space="preserve">: </w:t>
      </w:r>
      <w:r w:rsidR="004A45A6">
        <w:rPr>
          <w:rFonts w:ascii="Georgia" w:hAnsi="Georgia"/>
        </w:rPr>
        <w:t>a part of the brain concerned with sight or hearing</w:t>
      </w:r>
    </w:p>
    <w:p w:rsidR="00736444" w:rsidRDefault="00736444" w:rsidP="0073644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Conscious: (adj.) aware; able to feel or think</w:t>
      </w:r>
    </w:p>
    <w:p w:rsidR="00557C9B" w:rsidRDefault="00557C9B" w:rsidP="00557C9B">
      <w:pPr>
        <w:ind w:firstLine="0"/>
        <w:rPr>
          <w:rFonts w:ascii="Georgia" w:hAnsi="Georgia"/>
        </w:rPr>
      </w:pPr>
    </w:p>
    <w:p w:rsidR="00557C9B" w:rsidRDefault="00557C9B" w:rsidP="00557C9B">
      <w:pPr>
        <w:ind w:firstLine="0"/>
        <w:rPr>
          <w:rFonts w:ascii="Georgia" w:hAnsi="Georgia"/>
        </w:rPr>
      </w:pPr>
    </w:p>
    <w:p w:rsidR="00557C9B" w:rsidRDefault="00557C9B" w:rsidP="00557C9B">
      <w:pPr>
        <w:ind w:firstLine="0"/>
        <w:rPr>
          <w:rFonts w:ascii="Georgia" w:hAnsi="Georgia"/>
        </w:rPr>
      </w:pPr>
    </w:p>
    <w:p w:rsidR="00557C9B" w:rsidRPr="00557C9B" w:rsidRDefault="00557C9B" w:rsidP="00557C9B">
      <w:pPr>
        <w:ind w:firstLine="0"/>
        <w:rPr>
          <w:rFonts w:ascii="Georgia" w:hAnsi="Georgia"/>
        </w:rPr>
      </w:pPr>
      <w:r>
        <w:rPr>
          <w:rFonts w:ascii="Georgia" w:hAnsi="Georgia"/>
        </w:rPr>
        <w:t>Vocabulary for the week of November 16-20. Test and vocab notebook check on Friday, Nov. 20.</w:t>
      </w:r>
    </w:p>
    <w:p w:rsidR="00736444" w:rsidRDefault="00736444" w:rsidP="00557C9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Prerequisite:</w:t>
      </w:r>
      <w:r w:rsidR="00963BD8">
        <w:rPr>
          <w:rFonts w:ascii="Georgia" w:hAnsi="Georgia"/>
        </w:rPr>
        <w:t xml:space="preserve"> (adj.) something </w:t>
      </w:r>
      <w:r w:rsidR="00557C9B">
        <w:rPr>
          <w:rFonts w:ascii="Georgia" w:hAnsi="Georgia"/>
        </w:rPr>
        <w:t xml:space="preserve">that is </w:t>
      </w:r>
      <w:r w:rsidR="00963BD8">
        <w:rPr>
          <w:rFonts w:ascii="Georgia" w:hAnsi="Georgia"/>
        </w:rPr>
        <w:t xml:space="preserve">required before </w:t>
      </w:r>
      <w:r w:rsidR="00557C9B">
        <w:rPr>
          <w:rFonts w:ascii="Georgia" w:hAnsi="Georgia"/>
        </w:rPr>
        <w:t xml:space="preserve">doing </w:t>
      </w:r>
      <w:r w:rsidR="00963BD8">
        <w:rPr>
          <w:rFonts w:ascii="Georgia" w:hAnsi="Georgia"/>
        </w:rPr>
        <w:t>something else</w:t>
      </w:r>
    </w:p>
    <w:p w:rsidR="00736444" w:rsidRDefault="00736444" w:rsidP="00557C9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Attribute: (n.) a characteristic or quality of a person or thing</w:t>
      </w:r>
    </w:p>
    <w:p w:rsidR="00736444" w:rsidRDefault="00736444" w:rsidP="00557C9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C</w:t>
      </w:r>
      <w:r w:rsidR="00111D01">
        <w:rPr>
          <w:rFonts w:ascii="Georgia" w:hAnsi="Georgia"/>
        </w:rPr>
        <w:t>omponent</w:t>
      </w:r>
      <w:r>
        <w:rPr>
          <w:rFonts w:ascii="Georgia" w:hAnsi="Georgia"/>
        </w:rPr>
        <w:t>:</w:t>
      </w:r>
      <w:r w:rsidR="00111D01">
        <w:rPr>
          <w:rFonts w:ascii="Georgia" w:hAnsi="Georgia"/>
        </w:rPr>
        <w:t xml:space="preserve"> (n.) an element or ingredient; part of a whole</w:t>
      </w:r>
      <w:r>
        <w:rPr>
          <w:rFonts w:ascii="Georgia" w:hAnsi="Georgia"/>
        </w:rPr>
        <w:t xml:space="preserve"> </w:t>
      </w:r>
    </w:p>
    <w:p w:rsidR="00736444" w:rsidRDefault="00736444" w:rsidP="00557C9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Embarking</w:t>
      </w:r>
      <w:r w:rsidR="00111D01">
        <w:rPr>
          <w:rFonts w:ascii="Georgia" w:hAnsi="Georgia"/>
        </w:rPr>
        <w:t>: (v.) getting started</w:t>
      </w:r>
    </w:p>
    <w:p w:rsidR="00736444" w:rsidRDefault="00736444" w:rsidP="00557C9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Duration</w:t>
      </w:r>
      <w:r w:rsidR="00111D01">
        <w:rPr>
          <w:rFonts w:ascii="Georgia" w:hAnsi="Georgia"/>
        </w:rPr>
        <w:t>: (n.) the amount of time something lasts</w:t>
      </w:r>
    </w:p>
    <w:p w:rsidR="00736444" w:rsidRDefault="00736444" w:rsidP="00557C9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Facilitate</w:t>
      </w:r>
      <w:r w:rsidR="00111D01">
        <w:rPr>
          <w:rFonts w:ascii="Georgia" w:hAnsi="Georgia"/>
        </w:rPr>
        <w:t>: (v.) to help or make easier</w:t>
      </w:r>
    </w:p>
    <w:p w:rsidR="00736444" w:rsidRDefault="00736444" w:rsidP="00557C9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Temporal</w:t>
      </w:r>
      <w:r w:rsidR="00557C9B">
        <w:rPr>
          <w:rFonts w:ascii="Georgia" w:hAnsi="Georgia"/>
        </w:rPr>
        <w:t>: (adj.) lasting only for a time; temporary</w:t>
      </w:r>
    </w:p>
    <w:p w:rsidR="00736444" w:rsidRDefault="00736444" w:rsidP="00557C9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Perception</w:t>
      </w:r>
      <w:r w:rsidR="00963BD8">
        <w:rPr>
          <w:rFonts w:ascii="Georgia" w:hAnsi="Georgia"/>
        </w:rPr>
        <w:t>: (n.) the ability to understand</w:t>
      </w:r>
    </w:p>
    <w:p w:rsidR="00736444" w:rsidRDefault="00736444" w:rsidP="00557C9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Implementation</w:t>
      </w:r>
      <w:r w:rsidR="00111D01">
        <w:rPr>
          <w:rFonts w:ascii="Georgia" w:hAnsi="Georgia"/>
        </w:rPr>
        <w:t>: (n.) carrying out; putting into action</w:t>
      </w:r>
    </w:p>
    <w:p w:rsidR="00736444" w:rsidRDefault="00736444" w:rsidP="00557C9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Cognitive: </w:t>
      </w:r>
      <w:r w:rsidR="00111D01">
        <w:rPr>
          <w:rFonts w:ascii="Georgia" w:hAnsi="Georgia"/>
        </w:rPr>
        <w:t>(adj.) knowing in the broadest sense, including perception, memory, judgment</w:t>
      </w:r>
      <w:bookmarkStart w:id="0" w:name="_GoBack"/>
      <w:bookmarkEnd w:id="0"/>
    </w:p>
    <w:sectPr w:rsidR="00736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479E9"/>
    <w:multiLevelType w:val="hybridMultilevel"/>
    <w:tmpl w:val="BD4487A0"/>
    <w:lvl w:ilvl="0" w:tplc="1C264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F47374"/>
    <w:multiLevelType w:val="hybridMultilevel"/>
    <w:tmpl w:val="79C605CE"/>
    <w:lvl w:ilvl="0" w:tplc="7F0C6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44"/>
    <w:rsid w:val="00111D01"/>
    <w:rsid w:val="0026439E"/>
    <w:rsid w:val="004A45A6"/>
    <w:rsid w:val="00557C9B"/>
    <w:rsid w:val="006108E0"/>
    <w:rsid w:val="00736444"/>
    <w:rsid w:val="008E1FEF"/>
    <w:rsid w:val="00963BD8"/>
    <w:rsid w:val="00E13B3E"/>
    <w:rsid w:val="00E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7A77D-2A5B-42FC-A93C-01A4B10D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095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72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1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83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5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9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19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8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3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97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4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01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07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532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480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622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274713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732325">
                                                                                                  <w:marLeft w:val="-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644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3E01E18B</Template>
  <TotalTime>59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Atencio, Koni</dc:creator>
  <cp:keywords/>
  <dc:description/>
  <cp:lastModifiedBy>Atencio, Koni</cp:lastModifiedBy>
  <cp:revision>2</cp:revision>
  <dcterms:created xsi:type="dcterms:W3CDTF">2015-11-05T16:18:00Z</dcterms:created>
  <dcterms:modified xsi:type="dcterms:W3CDTF">2015-11-05T17:17:00Z</dcterms:modified>
</cp:coreProperties>
</file>